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F8" w:rsidRDefault="002C67F8" w:rsidP="00794E3F">
      <w:pPr>
        <w:rPr>
          <w:b/>
        </w:rPr>
      </w:pPr>
      <w:bookmarkStart w:id="0" w:name="_GoBack"/>
      <w:bookmarkEnd w:id="0"/>
    </w:p>
    <w:tbl>
      <w:tblPr>
        <w:tblStyle w:val="Tabelraster"/>
        <w:tblW w:w="0" w:type="auto"/>
        <w:tblLook w:val="04A0" w:firstRow="1" w:lastRow="0" w:firstColumn="1" w:lastColumn="0" w:noHBand="0" w:noVBand="1"/>
      </w:tblPr>
      <w:tblGrid>
        <w:gridCol w:w="2376"/>
        <w:gridCol w:w="4111"/>
        <w:gridCol w:w="2725"/>
      </w:tblGrid>
      <w:tr w:rsidR="002C67F8" w:rsidTr="0034708C">
        <w:tc>
          <w:tcPr>
            <w:tcW w:w="2376" w:type="dxa"/>
          </w:tcPr>
          <w:p w:rsidR="002C67F8" w:rsidRDefault="00E0379F" w:rsidP="00794E3F">
            <w:pPr>
              <w:rPr>
                <w:b/>
              </w:rPr>
            </w:pPr>
            <w:r>
              <w:rPr>
                <w:b/>
              </w:rPr>
              <w:t>Aangepaste</w:t>
            </w:r>
            <w:r w:rsidR="002C67F8">
              <w:rPr>
                <w:b/>
              </w:rPr>
              <w:t xml:space="preserve"> dienstverlening</w:t>
            </w:r>
          </w:p>
        </w:tc>
        <w:tc>
          <w:tcPr>
            <w:tcW w:w="4111" w:type="dxa"/>
          </w:tcPr>
          <w:p w:rsidR="002C67F8" w:rsidRDefault="002C67F8" w:rsidP="00794E3F">
            <w:pPr>
              <w:rPr>
                <w:b/>
              </w:rPr>
            </w:pPr>
            <w:r>
              <w:rPr>
                <w:b/>
              </w:rPr>
              <w:t>wat</w:t>
            </w:r>
          </w:p>
        </w:tc>
        <w:tc>
          <w:tcPr>
            <w:tcW w:w="2725" w:type="dxa"/>
          </w:tcPr>
          <w:p w:rsidR="002C67F8" w:rsidRDefault="002C67F8" w:rsidP="00794E3F">
            <w:pPr>
              <w:rPr>
                <w:b/>
              </w:rPr>
            </w:pPr>
            <w:r>
              <w:rPr>
                <w:b/>
              </w:rPr>
              <w:t>contact</w:t>
            </w:r>
          </w:p>
        </w:tc>
      </w:tr>
      <w:tr w:rsidR="002C67F8" w:rsidTr="0034708C">
        <w:tc>
          <w:tcPr>
            <w:tcW w:w="2376" w:type="dxa"/>
          </w:tcPr>
          <w:p w:rsidR="002C67F8" w:rsidRPr="002C67F8" w:rsidRDefault="002C67F8" w:rsidP="00794E3F">
            <w:r w:rsidRPr="002C67F8">
              <w:t>MADI SEZO</w:t>
            </w:r>
          </w:p>
        </w:tc>
        <w:tc>
          <w:tcPr>
            <w:tcW w:w="4111" w:type="dxa"/>
          </w:tcPr>
          <w:p w:rsidR="002C67F8" w:rsidRPr="002C67F8" w:rsidRDefault="002C67F8" w:rsidP="00794E3F">
            <w:r>
              <w:t>Telefonische hulpverlening</w:t>
            </w:r>
          </w:p>
        </w:tc>
        <w:tc>
          <w:tcPr>
            <w:tcW w:w="2725" w:type="dxa"/>
          </w:tcPr>
          <w:p w:rsidR="002C67F8" w:rsidRPr="002C67F8" w:rsidRDefault="002C67F8" w:rsidP="00794E3F">
            <w:r w:rsidRPr="002C67F8">
              <w:t>020 – 667 51 00</w:t>
            </w:r>
          </w:p>
        </w:tc>
      </w:tr>
      <w:tr w:rsidR="002C67F8" w:rsidTr="0034708C">
        <w:trPr>
          <w:trHeight w:val="624"/>
        </w:trPr>
        <w:tc>
          <w:tcPr>
            <w:tcW w:w="2376" w:type="dxa"/>
          </w:tcPr>
          <w:p w:rsidR="002C67F8" w:rsidRPr="002C67F8" w:rsidRDefault="002C67F8" w:rsidP="00794E3F">
            <w:r w:rsidRPr="002C67F8">
              <w:t>MEE</w:t>
            </w:r>
          </w:p>
        </w:tc>
        <w:tc>
          <w:tcPr>
            <w:tcW w:w="4111" w:type="dxa"/>
          </w:tcPr>
          <w:p w:rsidR="002C67F8" w:rsidRPr="002C67F8" w:rsidRDefault="002C67F8" w:rsidP="00794E3F">
            <w:r w:rsidRPr="002C67F8">
              <w:t>Telefonische hulpverlening, tevens ondersteuning  bij eenzaamheid en boodschappendienst regelen</w:t>
            </w:r>
          </w:p>
        </w:tc>
        <w:tc>
          <w:tcPr>
            <w:tcW w:w="2725" w:type="dxa"/>
          </w:tcPr>
          <w:p w:rsidR="002C67F8" w:rsidRPr="002C67F8" w:rsidRDefault="002C67F8" w:rsidP="00794E3F">
            <w:r w:rsidRPr="002C67F8">
              <w:t xml:space="preserve">020 </w:t>
            </w:r>
            <w:r>
              <w:t>–</w:t>
            </w:r>
            <w:r w:rsidRPr="002C67F8">
              <w:t xml:space="preserve"> </w:t>
            </w:r>
            <w:r>
              <w:t>512 72 72</w:t>
            </w:r>
          </w:p>
        </w:tc>
      </w:tr>
      <w:tr w:rsidR="002C67F8" w:rsidTr="0034708C">
        <w:tc>
          <w:tcPr>
            <w:tcW w:w="2376" w:type="dxa"/>
          </w:tcPr>
          <w:p w:rsidR="002C67F8" w:rsidRPr="00E0379F" w:rsidRDefault="002C67F8" w:rsidP="00794E3F">
            <w:r w:rsidRPr="00E0379F">
              <w:t>MARKANT</w:t>
            </w:r>
          </w:p>
        </w:tc>
        <w:tc>
          <w:tcPr>
            <w:tcW w:w="4111" w:type="dxa"/>
          </w:tcPr>
          <w:p w:rsidR="002C67F8" w:rsidRPr="00E0379F" w:rsidRDefault="002C67F8" w:rsidP="00794E3F">
            <w:r w:rsidRPr="00E0379F">
              <w:t>Telefonische mantelzorgspreekuur</w:t>
            </w:r>
          </w:p>
        </w:tc>
        <w:tc>
          <w:tcPr>
            <w:tcW w:w="2725" w:type="dxa"/>
          </w:tcPr>
          <w:p w:rsidR="002C67F8" w:rsidRPr="00E0379F" w:rsidRDefault="002C67F8" w:rsidP="00794E3F">
            <w:r w:rsidRPr="00E0379F">
              <w:t>Ma t/m don tussen 10.00 en 12.00 uur</w:t>
            </w:r>
          </w:p>
          <w:p w:rsidR="002C67F8" w:rsidRPr="00E0379F" w:rsidRDefault="002C67F8" w:rsidP="00794E3F">
            <w:r w:rsidRPr="00E0379F">
              <w:t>Tel: 020 – 886 88 00</w:t>
            </w:r>
          </w:p>
        </w:tc>
      </w:tr>
      <w:tr w:rsidR="002C67F8" w:rsidTr="0034708C">
        <w:tc>
          <w:tcPr>
            <w:tcW w:w="2376" w:type="dxa"/>
          </w:tcPr>
          <w:p w:rsidR="002C67F8" w:rsidRPr="00E0379F" w:rsidRDefault="00E0379F" w:rsidP="00794E3F">
            <w:r w:rsidRPr="00E0379F">
              <w:t>Fysioholland</w:t>
            </w:r>
          </w:p>
        </w:tc>
        <w:tc>
          <w:tcPr>
            <w:tcW w:w="4111" w:type="dxa"/>
          </w:tcPr>
          <w:p w:rsidR="002C67F8" w:rsidRPr="00E0379F" w:rsidRDefault="00E0379F" w:rsidP="00794E3F">
            <w:r w:rsidRPr="00E0379F">
              <w:t>Online consult</w:t>
            </w:r>
          </w:p>
        </w:tc>
        <w:tc>
          <w:tcPr>
            <w:tcW w:w="2725" w:type="dxa"/>
          </w:tcPr>
          <w:p w:rsidR="002C67F8" w:rsidRPr="00E0379F" w:rsidRDefault="002C67F8" w:rsidP="00794E3F"/>
        </w:tc>
      </w:tr>
      <w:tr w:rsidR="002C67F8" w:rsidTr="0034708C">
        <w:tc>
          <w:tcPr>
            <w:tcW w:w="2376" w:type="dxa"/>
          </w:tcPr>
          <w:p w:rsidR="002C67F8" w:rsidRPr="00E0379F" w:rsidRDefault="00E0379F" w:rsidP="00794E3F">
            <w:r>
              <w:t>PREZENS</w:t>
            </w:r>
          </w:p>
        </w:tc>
        <w:tc>
          <w:tcPr>
            <w:tcW w:w="4111" w:type="dxa"/>
          </w:tcPr>
          <w:p w:rsidR="002C67F8" w:rsidRPr="00E0379F" w:rsidRDefault="00E0379F" w:rsidP="00794E3F">
            <w:r w:rsidRPr="00E0379F">
              <w:t>Online/telefonische aanbod</w:t>
            </w:r>
          </w:p>
          <w:p w:rsidR="00E0379F" w:rsidRPr="00E0379F" w:rsidRDefault="00E0379F" w:rsidP="00794E3F">
            <w:r w:rsidRPr="00E0379F">
              <w:t>Hoe houd je het hoofd koel(tijdens Corona)</w:t>
            </w:r>
          </w:p>
          <w:p w:rsidR="00E0379F" w:rsidRPr="00E0379F" w:rsidRDefault="00E0379F" w:rsidP="00794E3F">
            <w:r w:rsidRPr="00E0379F">
              <w:t>Online ouder-support</w:t>
            </w:r>
          </w:p>
        </w:tc>
        <w:tc>
          <w:tcPr>
            <w:tcW w:w="2725" w:type="dxa"/>
          </w:tcPr>
          <w:p w:rsidR="002C67F8" w:rsidRPr="00E0379F" w:rsidRDefault="00E0379F" w:rsidP="00794E3F">
            <w:r w:rsidRPr="00E0379F">
              <w:t>088 – 788 50 15</w:t>
            </w:r>
          </w:p>
        </w:tc>
      </w:tr>
      <w:tr w:rsidR="002C67F8" w:rsidTr="0034708C">
        <w:tc>
          <w:tcPr>
            <w:tcW w:w="2376" w:type="dxa"/>
          </w:tcPr>
          <w:p w:rsidR="002C67F8" w:rsidRPr="00E0379F" w:rsidRDefault="00E0379F" w:rsidP="00794E3F">
            <w:r w:rsidRPr="00E0379F">
              <w:t>Team ED</w:t>
            </w:r>
          </w:p>
        </w:tc>
        <w:tc>
          <w:tcPr>
            <w:tcW w:w="4111" w:type="dxa"/>
          </w:tcPr>
          <w:p w:rsidR="002C67F8" w:rsidRPr="00E0379F" w:rsidRDefault="00E0379F" w:rsidP="00794E3F">
            <w:r w:rsidRPr="00E0379F">
              <w:t>Telefonische contact door ervaringsdeskundigen</w:t>
            </w:r>
          </w:p>
        </w:tc>
        <w:tc>
          <w:tcPr>
            <w:tcW w:w="2725" w:type="dxa"/>
          </w:tcPr>
          <w:p w:rsidR="002C67F8" w:rsidRPr="00E0379F" w:rsidRDefault="00E0379F" w:rsidP="00794E3F">
            <w:r w:rsidRPr="00E0379F">
              <w:t>Tel: 06 18 42 43 50/</w:t>
            </w:r>
          </w:p>
          <w:p w:rsidR="00E0379F" w:rsidRPr="00E0379F" w:rsidRDefault="00E0379F" w:rsidP="00794E3F">
            <w:r w:rsidRPr="00E0379F">
              <w:t>charlotte@teamed.nl</w:t>
            </w:r>
          </w:p>
          <w:p w:rsidR="00E0379F" w:rsidRPr="00E0379F" w:rsidRDefault="00E0379F" w:rsidP="00794E3F"/>
        </w:tc>
      </w:tr>
    </w:tbl>
    <w:p w:rsidR="00B1134F" w:rsidRDefault="00B1134F" w:rsidP="00B1134F"/>
    <w:tbl>
      <w:tblPr>
        <w:tblStyle w:val="Tabelraster"/>
        <w:tblW w:w="0" w:type="auto"/>
        <w:tblLayout w:type="fixed"/>
        <w:tblLook w:val="04A0" w:firstRow="1" w:lastRow="0" w:firstColumn="1" w:lastColumn="0" w:noHBand="0" w:noVBand="1"/>
      </w:tblPr>
      <w:tblGrid>
        <w:gridCol w:w="2376"/>
        <w:gridCol w:w="4111"/>
        <w:gridCol w:w="2801"/>
      </w:tblGrid>
      <w:tr w:rsidR="00E0379F" w:rsidTr="0034708C">
        <w:tc>
          <w:tcPr>
            <w:tcW w:w="2376" w:type="dxa"/>
          </w:tcPr>
          <w:p w:rsidR="00E0379F" w:rsidRPr="00B41C6A" w:rsidRDefault="00E0379F" w:rsidP="00B1134F">
            <w:pPr>
              <w:rPr>
                <w:b/>
              </w:rPr>
            </w:pPr>
            <w:r w:rsidRPr="00B41C6A">
              <w:rPr>
                <w:b/>
              </w:rPr>
              <w:t>Landelijke en stedelijke initiatieven</w:t>
            </w:r>
          </w:p>
        </w:tc>
        <w:tc>
          <w:tcPr>
            <w:tcW w:w="4111" w:type="dxa"/>
          </w:tcPr>
          <w:p w:rsidR="00E0379F" w:rsidRPr="00B41C6A" w:rsidRDefault="00E0379F" w:rsidP="00B1134F">
            <w:pPr>
              <w:rPr>
                <w:b/>
              </w:rPr>
            </w:pPr>
            <w:r w:rsidRPr="00B41C6A">
              <w:rPr>
                <w:b/>
              </w:rPr>
              <w:t>wat</w:t>
            </w:r>
          </w:p>
        </w:tc>
        <w:tc>
          <w:tcPr>
            <w:tcW w:w="2801" w:type="dxa"/>
          </w:tcPr>
          <w:p w:rsidR="00E0379F" w:rsidRPr="00B41C6A" w:rsidRDefault="00E0379F" w:rsidP="00B1134F">
            <w:pPr>
              <w:rPr>
                <w:b/>
              </w:rPr>
            </w:pPr>
            <w:r w:rsidRPr="00B41C6A">
              <w:rPr>
                <w:b/>
              </w:rPr>
              <w:t>contact</w:t>
            </w:r>
          </w:p>
        </w:tc>
      </w:tr>
      <w:tr w:rsidR="00E0379F" w:rsidTr="0034708C">
        <w:tc>
          <w:tcPr>
            <w:tcW w:w="2376" w:type="dxa"/>
          </w:tcPr>
          <w:p w:rsidR="00E0379F" w:rsidRDefault="00E0379F" w:rsidP="00B1134F">
            <w:r>
              <w:t>OLVG APP</w:t>
            </w:r>
          </w:p>
        </w:tc>
        <w:tc>
          <w:tcPr>
            <w:tcW w:w="4111" w:type="dxa"/>
          </w:tcPr>
          <w:p w:rsidR="00E0379F" w:rsidRDefault="00E0379F" w:rsidP="00B1134F">
            <w:r>
              <w:t>Corona check</w:t>
            </w:r>
          </w:p>
        </w:tc>
        <w:tc>
          <w:tcPr>
            <w:tcW w:w="2801" w:type="dxa"/>
          </w:tcPr>
          <w:p w:rsidR="00E0379F" w:rsidRDefault="00B41C6A" w:rsidP="00B1134F">
            <w:r>
              <w:t>Aanmelden via site</w:t>
            </w:r>
          </w:p>
        </w:tc>
      </w:tr>
      <w:tr w:rsidR="00E0379F" w:rsidTr="0034708C">
        <w:tc>
          <w:tcPr>
            <w:tcW w:w="2376" w:type="dxa"/>
          </w:tcPr>
          <w:p w:rsidR="00E0379F" w:rsidRDefault="00B41C6A" w:rsidP="00B1134F">
            <w:r>
              <w:t>Voor elkaar in Amsterdam</w:t>
            </w:r>
          </w:p>
        </w:tc>
        <w:tc>
          <w:tcPr>
            <w:tcW w:w="4111" w:type="dxa"/>
          </w:tcPr>
          <w:p w:rsidR="00E0379F" w:rsidRDefault="00B41C6A" w:rsidP="00B1134F">
            <w:r>
              <w:t>Praktische hulp en luisterend oor</w:t>
            </w:r>
          </w:p>
        </w:tc>
        <w:tc>
          <w:tcPr>
            <w:tcW w:w="2801" w:type="dxa"/>
          </w:tcPr>
          <w:p w:rsidR="00E0379F" w:rsidRDefault="00B41C6A" w:rsidP="00B1134F">
            <w:r>
              <w:t>Tel: 020 – 767 00 31</w:t>
            </w:r>
          </w:p>
          <w:p w:rsidR="00B41C6A" w:rsidRDefault="00B41C6A" w:rsidP="00B1134F">
            <w:r>
              <w:t>Ma/</w:t>
            </w:r>
            <w:proofErr w:type="spellStart"/>
            <w:r>
              <w:t>tm</w:t>
            </w:r>
            <w:proofErr w:type="spellEnd"/>
            <w:r>
              <w:t xml:space="preserve"> vrij 10.00 – 16.00 uur</w:t>
            </w:r>
          </w:p>
        </w:tc>
      </w:tr>
      <w:tr w:rsidR="00E0379F" w:rsidTr="0034708C">
        <w:tc>
          <w:tcPr>
            <w:tcW w:w="2376" w:type="dxa"/>
          </w:tcPr>
          <w:p w:rsidR="00E0379F" w:rsidRDefault="00B41C6A" w:rsidP="00B1134F">
            <w:r>
              <w:t>Rode Kruis</w:t>
            </w:r>
          </w:p>
        </w:tc>
        <w:tc>
          <w:tcPr>
            <w:tcW w:w="4111" w:type="dxa"/>
          </w:tcPr>
          <w:p w:rsidR="00E0379F" w:rsidRDefault="00B41C6A" w:rsidP="00B1134F">
            <w:r>
              <w:t>Luisterend oor</w:t>
            </w:r>
            <w:r w:rsidR="007C6B5A">
              <w:t xml:space="preserve"> en advies</w:t>
            </w:r>
          </w:p>
        </w:tc>
        <w:tc>
          <w:tcPr>
            <w:tcW w:w="2801" w:type="dxa"/>
          </w:tcPr>
          <w:p w:rsidR="007C6B5A" w:rsidRDefault="007C6B5A" w:rsidP="00B1134F">
            <w:r>
              <w:t>Ma t/m zon 9.00 – 21.00 uur</w:t>
            </w:r>
          </w:p>
          <w:p w:rsidR="00E0379F" w:rsidRDefault="00B41C6A" w:rsidP="00B1134F">
            <w:r>
              <w:t>Tel: 070 – 44 55 888</w:t>
            </w:r>
          </w:p>
        </w:tc>
      </w:tr>
      <w:tr w:rsidR="00B41C6A" w:rsidTr="0034708C">
        <w:tc>
          <w:tcPr>
            <w:tcW w:w="2376" w:type="dxa"/>
          </w:tcPr>
          <w:p w:rsidR="00B41C6A" w:rsidRDefault="00B41C6A" w:rsidP="00B1134F">
            <w:r>
              <w:t>Stichting Prisma Amsterdam</w:t>
            </w:r>
          </w:p>
        </w:tc>
        <w:tc>
          <w:tcPr>
            <w:tcW w:w="4111" w:type="dxa"/>
          </w:tcPr>
          <w:p w:rsidR="00B41C6A" w:rsidRDefault="00B41C6A" w:rsidP="00B1134F">
            <w:r>
              <w:t>belmaatjes</w:t>
            </w:r>
          </w:p>
        </w:tc>
        <w:tc>
          <w:tcPr>
            <w:tcW w:w="2801" w:type="dxa"/>
          </w:tcPr>
          <w:p w:rsidR="00B41C6A" w:rsidRDefault="00B41C6A" w:rsidP="00B1134F">
            <w:r>
              <w:t>Tel: 020 – 88 66 260</w:t>
            </w:r>
          </w:p>
          <w:p w:rsidR="00B41C6A" w:rsidRDefault="00B41C6A" w:rsidP="00B1134F">
            <w:r>
              <w:t>info@stichtingprisma.nl</w:t>
            </w:r>
          </w:p>
        </w:tc>
      </w:tr>
      <w:tr w:rsidR="00B41C6A" w:rsidTr="0034708C">
        <w:tc>
          <w:tcPr>
            <w:tcW w:w="2376" w:type="dxa"/>
          </w:tcPr>
          <w:p w:rsidR="00B41C6A" w:rsidRDefault="007C6B5A" w:rsidP="00B1134F">
            <w:r>
              <w:t xml:space="preserve">Serve </w:t>
            </w:r>
            <w:proofErr w:type="spellStart"/>
            <w:r>
              <w:t>the</w:t>
            </w:r>
            <w:proofErr w:type="spellEnd"/>
            <w:r>
              <w:t xml:space="preserve"> </w:t>
            </w:r>
            <w:proofErr w:type="spellStart"/>
            <w:r>
              <w:t>city</w:t>
            </w:r>
            <w:proofErr w:type="spellEnd"/>
          </w:p>
        </w:tc>
        <w:tc>
          <w:tcPr>
            <w:tcW w:w="4111" w:type="dxa"/>
          </w:tcPr>
          <w:p w:rsidR="00B41C6A" w:rsidRDefault="007C6B5A" w:rsidP="00B1134F">
            <w:r>
              <w:t>Voor buurtbewoners die willen helpen</w:t>
            </w:r>
          </w:p>
        </w:tc>
        <w:tc>
          <w:tcPr>
            <w:tcW w:w="2801" w:type="dxa"/>
          </w:tcPr>
          <w:p w:rsidR="00B41C6A" w:rsidRDefault="007C6B5A" w:rsidP="00B1134F">
            <w:r>
              <w:t>https://www.stcamsterdam.nl/corona</w:t>
            </w:r>
          </w:p>
        </w:tc>
      </w:tr>
      <w:tr w:rsidR="00B41C6A" w:rsidTr="0034708C">
        <w:tc>
          <w:tcPr>
            <w:tcW w:w="2376" w:type="dxa"/>
          </w:tcPr>
          <w:p w:rsidR="00B41C6A" w:rsidRDefault="003E619A" w:rsidP="00B1134F">
            <w:r>
              <w:t xml:space="preserve">Stichting </w:t>
            </w:r>
            <w:proofErr w:type="spellStart"/>
            <w:r>
              <w:t>Thuisgekookt</w:t>
            </w:r>
            <w:proofErr w:type="spellEnd"/>
          </w:p>
        </w:tc>
        <w:tc>
          <w:tcPr>
            <w:tcW w:w="4111" w:type="dxa"/>
          </w:tcPr>
          <w:p w:rsidR="00B41C6A" w:rsidRDefault="003E619A" w:rsidP="00B1134F">
            <w:r>
              <w:t>Warme maaltijd of boodschappen halen tijdens Corona</w:t>
            </w:r>
          </w:p>
          <w:p w:rsidR="003E619A" w:rsidRDefault="003E619A" w:rsidP="00B1134F"/>
        </w:tc>
        <w:tc>
          <w:tcPr>
            <w:tcW w:w="2801" w:type="dxa"/>
          </w:tcPr>
          <w:p w:rsidR="00B41C6A" w:rsidRDefault="003E619A" w:rsidP="00B1134F">
            <w:r>
              <w:t>www.thuisgekookt.nl</w:t>
            </w:r>
          </w:p>
        </w:tc>
      </w:tr>
      <w:tr w:rsidR="003475A8" w:rsidTr="0034708C">
        <w:tc>
          <w:tcPr>
            <w:tcW w:w="2376" w:type="dxa"/>
          </w:tcPr>
          <w:p w:rsidR="003475A8" w:rsidRDefault="003475A8" w:rsidP="00B1134F">
            <w:r>
              <w:t>Cliënten belang</w:t>
            </w:r>
          </w:p>
        </w:tc>
        <w:tc>
          <w:tcPr>
            <w:tcW w:w="4111" w:type="dxa"/>
          </w:tcPr>
          <w:p w:rsidR="003475A8" w:rsidRDefault="003475A8" w:rsidP="00B41C6A">
            <w:r>
              <w:t>Signalen over zorg tijdens Corona</w:t>
            </w:r>
          </w:p>
          <w:p w:rsidR="003475A8" w:rsidRDefault="003475A8" w:rsidP="00B41C6A">
            <w:r>
              <w:t>Van vrijwilligers, professionals, mantelzorgers en patiënten zelf</w:t>
            </w:r>
          </w:p>
        </w:tc>
        <w:tc>
          <w:tcPr>
            <w:tcW w:w="2801" w:type="dxa"/>
          </w:tcPr>
          <w:p w:rsidR="003475A8" w:rsidRDefault="00D35559" w:rsidP="00B1134F">
            <w:hyperlink r:id="rId6" w:history="1">
              <w:r w:rsidR="003475A8" w:rsidRPr="00436D78">
                <w:rPr>
                  <w:rStyle w:val="Hyperlink"/>
                </w:rPr>
                <w:t>meldpunt@</w:t>
              </w:r>
              <w:r w:rsidR="000C029F">
                <w:rPr>
                  <w:rStyle w:val="Hyperlink"/>
                </w:rPr>
                <w:t xml:space="preserve"> </w:t>
              </w:r>
              <w:r w:rsidR="003475A8" w:rsidRPr="00436D78">
                <w:rPr>
                  <w:rStyle w:val="Hyperlink"/>
                </w:rPr>
                <w:t>clientenbelangamsterdam.nl</w:t>
              </w:r>
            </w:hyperlink>
          </w:p>
          <w:p w:rsidR="003475A8" w:rsidRDefault="003475A8" w:rsidP="00B1134F"/>
        </w:tc>
      </w:tr>
      <w:tr w:rsidR="003475A8" w:rsidTr="0034708C">
        <w:tc>
          <w:tcPr>
            <w:tcW w:w="2376" w:type="dxa"/>
          </w:tcPr>
          <w:p w:rsidR="003475A8" w:rsidRDefault="003475A8" w:rsidP="00B1134F"/>
        </w:tc>
        <w:tc>
          <w:tcPr>
            <w:tcW w:w="4111" w:type="dxa"/>
          </w:tcPr>
          <w:p w:rsidR="003475A8" w:rsidRDefault="003475A8" w:rsidP="00B41C6A">
            <w:r>
              <w:t>Alle Amsterdamse corona gerelateerde initiatieven</w:t>
            </w:r>
          </w:p>
        </w:tc>
        <w:tc>
          <w:tcPr>
            <w:tcW w:w="2801" w:type="dxa"/>
          </w:tcPr>
          <w:p w:rsidR="003475A8" w:rsidRDefault="003475A8" w:rsidP="00B1134F">
            <w:r>
              <w:t>Wijamsterdam.nl</w:t>
            </w:r>
          </w:p>
        </w:tc>
      </w:tr>
      <w:tr w:rsidR="004C30F1" w:rsidTr="0034708C">
        <w:tc>
          <w:tcPr>
            <w:tcW w:w="2376" w:type="dxa"/>
          </w:tcPr>
          <w:p w:rsidR="004C30F1" w:rsidRDefault="004C30F1" w:rsidP="00B1134F"/>
        </w:tc>
        <w:tc>
          <w:tcPr>
            <w:tcW w:w="4111" w:type="dxa"/>
          </w:tcPr>
          <w:p w:rsidR="004C30F1" w:rsidRDefault="004C30F1" w:rsidP="00B41C6A">
            <w:r>
              <w:t>Landelijke acties tijdens corona</w:t>
            </w:r>
          </w:p>
        </w:tc>
        <w:tc>
          <w:tcPr>
            <w:tcW w:w="2801" w:type="dxa"/>
          </w:tcPr>
          <w:p w:rsidR="000C029F" w:rsidRDefault="004C30F1" w:rsidP="00B1134F">
            <w:r>
              <w:t>https:thehappyactivist.org/</w:t>
            </w:r>
          </w:p>
          <w:p w:rsidR="004C30F1" w:rsidRDefault="004C30F1" w:rsidP="00B1134F">
            <w:r>
              <w:t>corona</w:t>
            </w:r>
          </w:p>
        </w:tc>
      </w:tr>
      <w:tr w:rsidR="004B4B77" w:rsidTr="0034708C">
        <w:tc>
          <w:tcPr>
            <w:tcW w:w="2376" w:type="dxa"/>
          </w:tcPr>
          <w:p w:rsidR="004B4B77" w:rsidRDefault="004B4B77" w:rsidP="00B1134F"/>
        </w:tc>
        <w:tc>
          <w:tcPr>
            <w:tcW w:w="4111" w:type="dxa"/>
          </w:tcPr>
          <w:p w:rsidR="004B4B77" w:rsidRDefault="004C30F1" w:rsidP="00B41C6A">
            <w:r>
              <w:t>Alternatieve  dagbesteding en diensten</w:t>
            </w:r>
          </w:p>
        </w:tc>
        <w:tc>
          <w:tcPr>
            <w:tcW w:w="2801" w:type="dxa"/>
          </w:tcPr>
          <w:p w:rsidR="004B4B77" w:rsidRDefault="004C30F1" w:rsidP="00B1134F">
            <w:r>
              <w:t>www.participatiegids.nl</w:t>
            </w:r>
          </w:p>
        </w:tc>
      </w:tr>
      <w:tr w:rsidR="00E0379F" w:rsidTr="0034708C">
        <w:tc>
          <w:tcPr>
            <w:tcW w:w="2376" w:type="dxa"/>
          </w:tcPr>
          <w:p w:rsidR="00E0379F" w:rsidRDefault="00E0379F" w:rsidP="00B1134F"/>
        </w:tc>
        <w:tc>
          <w:tcPr>
            <w:tcW w:w="4111" w:type="dxa"/>
          </w:tcPr>
          <w:p w:rsidR="00E0379F" w:rsidRDefault="003475A8" w:rsidP="00B41C6A">
            <w:r>
              <w:t>Simpele uitleg over het Coronavirus</w:t>
            </w:r>
          </w:p>
        </w:tc>
        <w:tc>
          <w:tcPr>
            <w:tcW w:w="2801" w:type="dxa"/>
          </w:tcPr>
          <w:p w:rsidR="00B41C6A" w:rsidRDefault="003475A8" w:rsidP="00B1134F">
            <w:r>
              <w:t>https://corona.steffie.nl/nl</w:t>
            </w:r>
          </w:p>
        </w:tc>
      </w:tr>
    </w:tbl>
    <w:p w:rsidR="003475A8" w:rsidRDefault="003475A8" w:rsidP="00B1134F"/>
    <w:tbl>
      <w:tblPr>
        <w:tblStyle w:val="Tabelraster"/>
        <w:tblW w:w="0" w:type="auto"/>
        <w:tblLayout w:type="fixed"/>
        <w:tblLook w:val="04A0" w:firstRow="1" w:lastRow="0" w:firstColumn="1" w:lastColumn="0" w:noHBand="0" w:noVBand="1"/>
      </w:tblPr>
      <w:tblGrid>
        <w:gridCol w:w="2376"/>
        <w:gridCol w:w="4111"/>
        <w:gridCol w:w="2801"/>
      </w:tblGrid>
      <w:tr w:rsidR="007C6B5A" w:rsidTr="0034708C">
        <w:tc>
          <w:tcPr>
            <w:tcW w:w="2376" w:type="dxa"/>
          </w:tcPr>
          <w:p w:rsidR="007C6B5A" w:rsidRPr="007C6B5A" w:rsidRDefault="007C6B5A" w:rsidP="00B1134F">
            <w:pPr>
              <w:rPr>
                <w:b/>
              </w:rPr>
            </w:pPr>
            <w:r w:rsidRPr="007C6B5A">
              <w:rPr>
                <w:b/>
              </w:rPr>
              <w:t>Anderstalig aanbod</w:t>
            </w:r>
          </w:p>
        </w:tc>
        <w:tc>
          <w:tcPr>
            <w:tcW w:w="4111" w:type="dxa"/>
          </w:tcPr>
          <w:p w:rsidR="007C6B5A" w:rsidRPr="007C6B5A" w:rsidRDefault="007C6B5A" w:rsidP="00B1134F">
            <w:pPr>
              <w:rPr>
                <w:b/>
              </w:rPr>
            </w:pPr>
            <w:r w:rsidRPr="007C6B5A">
              <w:rPr>
                <w:b/>
              </w:rPr>
              <w:t>wat</w:t>
            </w:r>
          </w:p>
        </w:tc>
        <w:tc>
          <w:tcPr>
            <w:tcW w:w="2801" w:type="dxa"/>
          </w:tcPr>
          <w:p w:rsidR="007C6B5A" w:rsidRPr="007C6B5A" w:rsidRDefault="007C6B5A" w:rsidP="00B1134F">
            <w:pPr>
              <w:rPr>
                <w:b/>
              </w:rPr>
            </w:pPr>
            <w:r w:rsidRPr="007C6B5A">
              <w:rPr>
                <w:b/>
              </w:rPr>
              <w:t>contact</w:t>
            </w:r>
          </w:p>
        </w:tc>
      </w:tr>
      <w:tr w:rsidR="007C6B5A" w:rsidTr="0034708C">
        <w:tc>
          <w:tcPr>
            <w:tcW w:w="2376" w:type="dxa"/>
          </w:tcPr>
          <w:p w:rsidR="007C6B5A" w:rsidRDefault="007C6B5A" w:rsidP="00B1134F">
            <w:proofErr w:type="spellStart"/>
            <w:r>
              <w:t>Pharos</w:t>
            </w:r>
            <w:proofErr w:type="spellEnd"/>
          </w:p>
        </w:tc>
        <w:tc>
          <w:tcPr>
            <w:tcW w:w="4111" w:type="dxa"/>
          </w:tcPr>
          <w:p w:rsidR="007C6B5A" w:rsidRDefault="007C6B5A" w:rsidP="00B1134F">
            <w:r>
              <w:t xml:space="preserve">Informatiekaart in 4 talen; Turks, Engels, Arabisch en </w:t>
            </w:r>
            <w:proofErr w:type="spellStart"/>
            <w:r>
              <w:t>Tigrinya</w:t>
            </w:r>
            <w:proofErr w:type="spellEnd"/>
          </w:p>
        </w:tc>
        <w:tc>
          <w:tcPr>
            <w:tcW w:w="2801" w:type="dxa"/>
          </w:tcPr>
          <w:p w:rsidR="007C6B5A" w:rsidRDefault="007C6B5A" w:rsidP="00B1134F">
            <w:r>
              <w:t>www.pharos.nl/kennisbank/begrijpelijke-informatie-corona-virus-informatiekaart</w:t>
            </w:r>
          </w:p>
        </w:tc>
      </w:tr>
      <w:tr w:rsidR="007C6B5A" w:rsidTr="0034708C">
        <w:tc>
          <w:tcPr>
            <w:tcW w:w="2376" w:type="dxa"/>
          </w:tcPr>
          <w:p w:rsidR="007C6B5A" w:rsidRDefault="007C6B5A" w:rsidP="00B1134F">
            <w:r>
              <w:t>Warm Welkom</w:t>
            </w:r>
          </w:p>
        </w:tc>
        <w:tc>
          <w:tcPr>
            <w:tcW w:w="4111" w:type="dxa"/>
          </w:tcPr>
          <w:p w:rsidR="007C6B5A" w:rsidRDefault="007C6B5A" w:rsidP="00B1134F">
            <w:r>
              <w:t xml:space="preserve">Informatie in het Arabisch en </w:t>
            </w:r>
            <w:proofErr w:type="spellStart"/>
            <w:r>
              <w:t>Tigrinya</w:t>
            </w:r>
            <w:proofErr w:type="spellEnd"/>
            <w:r>
              <w:t xml:space="preserve"> over Corona via </w:t>
            </w:r>
            <w:proofErr w:type="spellStart"/>
            <w:r>
              <w:t>Whats</w:t>
            </w:r>
            <w:proofErr w:type="spellEnd"/>
            <w:r>
              <w:t xml:space="preserve"> App</w:t>
            </w:r>
          </w:p>
        </w:tc>
        <w:tc>
          <w:tcPr>
            <w:tcW w:w="2801" w:type="dxa"/>
          </w:tcPr>
          <w:p w:rsidR="007C6B5A" w:rsidRDefault="007C6B5A" w:rsidP="00B1134F">
            <w:r>
              <w:t>Arabisch: mat/m vrij 13.00 – 16.00 uur</w:t>
            </w:r>
          </w:p>
          <w:p w:rsidR="007C6B5A" w:rsidRDefault="007C6B5A" w:rsidP="00B1134F">
            <w:r>
              <w:t>Tel: 06 87 97 08 99</w:t>
            </w:r>
          </w:p>
          <w:p w:rsidR="007C6B5A" w:rsidRDefault="007C6B5A" w:rsidP="00B1134F">
            <w:proofErr w:type="spellStart"/>
            <w:r>
              <w:lastRenderedPageBreak/>
              <w:t>Tigrinya</w:t>
            </w:r>
            <w:proofErr w:type="spellEnd"/>
            <w:r>
              <w:t xml:space="preserve"> mat/m vrij 13.00 – 16.00 uur</w:t>
            </w:r>
          </w:p>
          <w:p w:rsidR="007C6B5A" w:rsidRDefault="007C6B5A" w:rsidP="00B1134F">
            <w:r>
              <w:t>Tel: 06 44 18 84 41</w:t>
            </w:r>
          </w:p>
        </w:tc>
      </w:tr>
      <w:tr w:rsidR="007C6B5A" w:rsidTr="0034708C">
        <w:tc>
          <w:tcPr>
            <w:tcW w:w="2376" w:type="dxa"/>
          </w:tcPr>
          <w:p w:rsidR="007C6B5A" w:rsidRDefault="007C6B5A" w:rsidP="00B1134F"/>
        </w:tc>
        <w:tc>
          <w:tcPr>
            <w:tcW w:w="4111" w:type="dxa"/>
          </w:tcPr>
          <w:p w:rsidR="007C6B5A" w:rsidRDefault="007C6B5A" w:rsidP="00B1134F"/>
        </w:tc>
        <w:tc>
          <w:tcPr>
            <w:tcW w:w="2801" w:type="dxa"/>
          </w:tcPr>
          <w:p w:rsidR="007C6B5A" w:rsidRDefault="007C6B5A" w:rsidP="00B1134F"/>
        </w:tc>
      </w:tr>
      <w:tr w:rsidR="007C6B5A" w:rsidTr="0034708C">
        <w:tc>
          <w:tcPr>
            <w:tcW w:w="2376" w:type="dxa"/>
          </w:tcPr>
          <w:p w:rsidR="007C6B5A" w:rsidRDefault="007C6B5A" w:rsidP="00B1134F"/>
        </w:tc>
        <w:tc>
          <w:tcPr>
            <w:tcW w:w="4111" w:type="dxa"/>
          </w:tcPr>
          <w:p w:rsidR="007C6B5A" w:rsidRDefault="007C6B5A" w:rsidP="00B1134F"/>
        </w:tc>
        <w:tc>
          <w:tcPr>
            <w:tcW w:w="2801" w:type="dxa"/>
          </w:tcPr>
          <w:p w:rsidR="007C6B5A" w:rsidRDefault="007C6B5A" w:rsidP="00B1134F"/>
        </w:tc>
      </w:tr>
    </w:tbl>
    <w:p w:rsidR="0034708C" w:rsidRDefault="0034708C" w:rsidP="0034708C"/>
    <w:p w:rsidR="0034708C" w:rsidRDefault="0034708C" w:rsidP="0034708C">
      <w:pPr>
        <w:pStyle w:val="Lijstalinea"/>
      </w:pPr>
    </w:p>
    <w:tbl>
      <w:tblPr>
        <w:tblStyle w:val="Tabelraster"/>
        <w:tblW w:w="0" w:type="auto"/>
        <w:tblInd w:w="-34" w:type="dxa"/>
        <w:tblLayout w:type="fixed"/>
        <w:tblLook w:val="04A0" w:firstRow="1" w:lastRow="0" w:firstColumn="1" w:lastColumn="0" w:noHBand="0" w:noVBand="1"/>
      </w:tblPr>
      <w:tblGrid>
        <w:gridCol w:w="2410"/>
        <w:gridCol w:w="4111"/>
        <w:gridCol w:w="2801"/>
      </w:tblGrid>
      <w:tr w:rsidR="003475A8" w:rsidTr="00F26F8A">
        <w:tc>
          <w:tcPr>
            <w:tcW w:w="2410" w:type="dxa"/>
          </w:tcPr>
          <w:p w:rsidR="0034708C" w:rsidRPr="003E619A" w:rsidRDefault="0034708C" w:rsidP="0034708C">
            <w:pPr>
              <w:pStyle w:val="Lijstalinea"/>
              <w:ind w:left="0"/>
              <w:rPr>
                <w:b/>
              </w:rPr>
            </w:pPr>
            <w:r w:rsidRPr="003E619A">
              <w:rPr>
                <w:b/>
              </w:rPr>
              <w:t>Aanbod specifiek voor kinderen</w:t>
            </w:r>
            <w:r w:rsidR="003E619A" w:rsidRPr="003E619A">
              <w:rPr>
                <w:b/>
              </w:rPr>
              <w:t>/ouders</w:t>
            </w:r>
          </w:p>
        </w:tc>
        <w:tc>
          <w:tcPr>
            <w:tcW w:w="4111" w:type="dxa"/>
          </w:tcPr>
          <w:p w:rsidR="0034708C" w:rsidRPr="003E619A" w:rsidRDefault="0034708C" w:rsidP="0034708C">
            <w:pPr>
              <w:pStyle w:val="Lijstalinea"/>
              <w:ind w:left="0"/>
              <w:rPr>
                <w:b/>
              </w:rPr>
            </w:pPr>
            <w:r w:rsidRPr="003E619A">
              <w:rPr>
                <w:b/>
              </w:rPr>
              <w:t>wat</w:t>
            </w:r>
          </w:p>
        </w:tc>
        <w:tc>
          <w:tcPr>
            <w:tcW w:w="2801" w:type="dxa"/>
          </w:tcPr>
          <w:p w:rsidR="0034708C" w:rsidRPr="003E619A" w:rsidRDefault="0034708C" w:rsidP="0034708C">
            <w:pPr>
              <w:pStyle w:val="Lijstalinea"/>
              <w:ind w:left="0"/>
              <w:rPr>
                <w:b/>
              </w:rPr>
            </w:pPr>
            <w:r w:rsidRPr="003E619A">
              <w:rPr>
                <w:b/>
              </w:rPr>
              <w:t>Contact</w:t>
            </w:r>
          </w:p>
          <w:p w:rsidR="0034708C" w:rsidRPr="003E619A" w:rsidRDefault="0034708C" w:rsidP="0034708C">
            <w:pPr>
              <w:pStyle w:val="Lijstalinea"/>
              <w:ind w:left="0"/>
              <w:rPr>
                <w:b/>
              </w:rPr>
            </w:pPr>
          </w:p>
        </w:tc>
      </w:tr>
      <w:tr w:rsidR="003475A8" w:rsidTr="00F26F8A">
        <w:tc>
          <w:tcPr>
            <w:tcW w:w="2410" w:type="dxa"/>
          </w:tcPr>
          <w:p w:rsidR="0034708C" w:rsidRDefault="003E619A" w:rsidP="0034708C">
            <w:pPr>
              <w:pStyle w:val="Lijstalinea"/>
              <w:ind w:left="0"/>
            </w:pPr>
            <w:r>
              <w:t xml:space="preserve">Samenwerking stichting Move en </w:t>
            </w:r>
            <w:proofErr w:type="spellStart"/>
            <w:r>
              <w:t>Combiwel</w:t>
            </w:r>
            <w:proofErr w:type="spellEnd"/>
          </w:p>
        </w:tc>
        <w:tc>
          <w:tcPr>
            <w:tcW w:w="4111" w:type="dxa"/>
          </w:tcPr>
          <w:p w:rsidR="0034708C" w:rsidRDefault="003E619A" w:rsidP="0034708C">
            <w:pPr>
              <w:pStyle w:val="Lijstalinea"/>
              <w:ind w:left="0"/>
            </w:pPr>
            <w:r>
              <w:t>Maatje (student) voor 4 weken voor kinderen die extra aandacht nodig hebben</w:t>
            </w:r>
          </w:p>
        </w:tc>
        <w:tc>
          <w:tcPr>
            <w:tcW w:w="2801" w:type="dxa"/>
          </w:tcPr>
          <w:p w:rsidR="0034708C" w:rsidRDefault="003E619A" w:rsidP="0034708C">
            <w:pPr>
              <w:pStyle w:val="Lijstalinea"/>
              <w:ind w:left="0"/>
            </w:pPr>
            <w:r>
              <w:t>Tel: 06 235 77 622 Genesis</w:t>
            </w:r>
          </w:p>
        </w:tc>
      </w:tr>
      <w:tr w:rsidR="003475A8" w:rsidTr="00F26F8A">
        <w:tc>
          <w:tcPr>
            <w:tcW w:w="2410" w:type="dxa"/>
          </w:tcPr>
          <w:p w:rsidR="0034708C" w:rsidRDefault="003E619A" w:rsidP="0034708C">
            <w:pPr>
              <w:pStyle w:val="Lijstalinea"/>
              <w:ind w:left="0"/>
            </w:pPr>
            <w:r>
              <w:t>KPN</w:t>
            </w:r>
          </w:p>
        </w:tc>
        <w:tc>
          <w:tcPr>
            <w:tcW w:w="4111" w:type="dxa"/>
          </w:tcPr>
          <w:p w:rsidR="0034708C" w:rsidRDefault="003E619A" w:rsidP="0034708C">
            <w:pPr>
              <w:pStyle w:val="Lijstalinea"/>
              <w:ind w:left="0"/>
            </w:pPr>
            <w:r>
              <w:t>Tijdelijk gratis WIFI voor schoolwerk</w:t>
            </w:r>
          </w:p>
        </w:tc>
        <w:tc>
          <w:tcPr>
            <w:tcW w:w="2801" w:type="dxa"/>
          </w:tcPr>
          <w:p w:rsidR="0034708C" w:rsidRDefault="0034708C" w:rsidP="0034708C">
            <w:pPr>
              <w:pStyle w:val="Lijstalinea"/>
              <w:ind w:left="0"/>
            </w:pPr>
          </w:p>
        </w:tc>
      </w:tr>
      <w:tr w:rsidR="002454C0" w:rsidTr="00F26F8A">
        <w:tc>
          <w:tcPr>
            <w:tcW w:w="2410" w:type="dxa"/>
          </w:tcPr>
          <w:p w:rsidR="002454C0" w:rsidRDefault="002454C0" w:rsidP="0034708C">
            <w:pPr>
              <w:pStyle w:val="Lijstalinea"/>
              <w:ind w:left="0"/>
            </w:pPr>
            <w:r>
              <w:t>Nederlandse Jeugdinstituut</w:t>
            </w:r>
          </w:p>
        </w:tc>
        <w:tc>
          <w:tcPr>
            <w:tcW w:w="4111" w:type="dxa"/>
          </w:tcPr>
          <w:p w:rsidR="002454C0" w:rsidRDefault="002454C0" w:rsidP="0034708C">
            <w:pPr>
              <w:pStyle w:val="Lijstalinea"/>
              <w:ind w:left="0"/>
            </w:pPr>
            <w:r>
              <w:t>Omgaan met de gevolgen van Corona</w:t>
            </w:r>
          </w:p>
        </w:tc>
        <w:tc>
          <w:tcPr>
            <w:tcW w:w="2801" w:type="dxa"/>
          </w:tcPr>
          <w:p w:rsidR="002454C0" w:rsidRDefault="002454C0" w:rsidP="0034708C">
            <w:pPr>
              <w:pStyle w:val="Lijstalinea"/>
              <w:ind w:left="0"/>
            </w:pPr>
            <w:r>
              <w:t>www.nji.nl</w:t>
            </w:r>
          </w:p>
        </w:tc>
      </w:tr>
      <w:tr w:rsidR="00F26F8A" w:rsidTr="00F26F8A">
        <w:tc>
          <w:tcPr>
            <w:tcW w:w="2410" w:type="dxa"/>
          </w:tcPr>
          <w:p w:rsidR="00F26F8A" w:rsidRDefault="00F26F8A" w:rsidP="0034708C">
            <w:pPr>
              <w:pStyle w:val="Lijstalinea"/>
              <w:ind w:left="0"/>
            </w:pPr>
          </w:p>
        </w:tc>
        <w:tc>
          <w:tcPr>
            <w:tcW w:w="4111" w:type="dxa"/>
          </w:tcPr>
          <w:p w:rsidR="00F26F8A" w:rsidRDefault="002454C0" w:rsidP="0034708C">
            <w:pPr>
              <w:pStyle w:val="Lijstalinea"/>
              <w:ind w:left="0"/>
            </w:pPr>
            <w:r>
              <w:t>Tips voor spelen</w:t>
            </w:r>
          </w:p>
        </w:tc>
        <w:tc>
          <w:tcPr>
            <w:tcW w:w="2801" w:type="dxa"/>
          </w:tcPr>
          <w:p w:rsidR="00F26F8A" w:rsidRDefault="002454C0" w:rsidP="0034708C">
            <w:pPr>
              <w:pStyle w:val="Lijstalinea"/>
              <w:ind w:left="0"/>
            </w:pPr>
            <w:r>
              <w:t>www.natuurmonumenten.nl</w:t>
            </w:r>
          </w:p>
        </w:tc>
      </w:tr>
      <w:tr w:rsidR="003475A8" w:rsidTr="00F26F8A">
        <w:tc>
          <w:tcPr>
            <w:tcW w:w="2410" w:type="dxa"/>
          </w:tcPr>
          <w:p w:rsidR="0034708C" w:rsidRDefault="003475A8" w:rsidP="0034708C">
            <w:pPr>
              <w:pStyle w:val="Lijstalinea"/>
              <w:ind w:left="0"/>
            </w:pPr>
            <w:r>
              <w:t xml:space="preserve">Open </w:t>
            </w:r>
            <w:proofErr w:type="spellStart"/>
            <w:r>
              <w:t>Embassy</w:t>
            </w:r>
            <w:proofErr w:type="spellEnd"/>
          </w:p>
        </w:tc>
        <w:tc>
          <w:tcPr>
            <w:tcW w:w="4111" w:type="dxa"/>
          </w:tcPr>
          <w:p w:rsidR="0034708C" w:rsidRDefault="003475A8" w:rsidP="0034708C">
            <w:pPr>
              <w:pStyle w:val="Lijstalinea"/>
              <w:ind w:left="0"/>
            </w:pPr>
            <w:r>
              <w:t>Thuisonderwijs maatjes</w:t>
            </w:r>
            <w:r w:rsidR="00F26F8A">
              <w:t xml:space="preserve"> </w:t>
            </w:r>
          </w:p>
          <w:p w:rsidR="00F26F8A" w:rsidRDefault="00F26F8A" w:rsidP="0034708C">
            <w:pPr>
              <w:pStyle w:val="Lijstalinea"/>
              <w:ind w:left="0"/>
            </w:pPr>
            <w:r>
              <w:t>Voor nieuwkomers en statushouders met kinderen</w:t>
            </w:r>
          </w:p>
          <w:p w:rsidR="00F26F8A" w:rsidRDefault="00F26F8A" w:rsidP="0034708C">
            <w:pPr>
              <w:pStyle w:val="Lijstalinea"/>
              <w:ind w:left="0"/>
            </w:pPr>
          </w:p>
        </w:tc>
        <w:tc>
          <w:tcPr>
            <w:tcW w:w="2801" w:type="dxa"/>
          </w:tcPr>
          <w:p w:rsidR="0034708C" w:rsidRDefault="003475A8" w:rsidP="0034708C">
            <w:pPr>
              <w:pStyle w:val="Lijstalinea"/>
              <w:ind w:left="0"/>
            </w:pPr>
            <w:r>
              <w:t>https://www.openembassy.nl/projects/thuisonderwijsmaatjes</w:t>
            </w:r>
          </w:p>
        </w:tc>
      </w:tr>
    </w:tbl>
    <w:p w:rsidR="0034708C" w:rsidRDefault="0034708C" w:rsidP="0034708C">
      <w:pPr>
        <w:pStyle w:val="Lijstalinea"/>
      </w:pPr>
    </w:p>
    <w:tbl>
      <w:tblPr>
        <w:tblStyle w:val="Tabelraster"/>
        <w:tblW w:w="0" w:type="auto"/>
        <w:tblInd w:w="-34" w:type="dxa"/>
        <w:tblLayout w:type="fixed"/>
        <w:tblLook w:val="04A0" w:firstRow="1" w:lastRow="0" w:firstColumn="1" w:lastColumn="0" w:noHBand="0" w:noVBand="1"/>
      </w:tblPr>
      <w:tblGrid>
        <w:gridCol w:w="2150"/>
        <w:gridCol w:w="4371"/>
        <w:gridCol w:w="2801"/>
      </w:tblGrid>
      <w:tr w:rsidR="003E619A" w:rsidTr="004C30F1">
        <w:tc>
          <w:tcPr>
            <w:tcW w:w="2150" w:type="dxa"/>
          </w:tcPr>
          <w:p w:rsidR="003E619A" w:rsidRPr="00CB24F3" w:rsidRDefault="00F26F8A" w:rsidP="003E619A">
            <w:pPr>
              <w:pStyle w:val="Lijstalinea"/>
              <w:ind w:left="0"/>
              <w:rPr>
                <w:b/>
              </w:rPr>
            </w:pPr>
            <w:r w:rsidRPr="00CB24F3">
              <w:rPr>
                <w:b/>
              </w:rPr>
              <w:t>Aanbod specifiek voor ouderen</w:t>
            </w:r>
          </w:p>
        </w:tc>
        <w:tc>
          <w:tcPr>
            <w:tcW w:w="4371" w:type="dxa"/>
          </w:tcPr>
          <w:p w:rsidR="003E619A" w:rsidRPr="00CB24F3" w:rsidRDefault="00F26F8A" w:rsidP="003E619A">
            <w:pPr>
              <w:pStyle w:val="Lijstalinea"/>
              <w:ind w:left="0"/>
              <w:rPr>
                <w:b/>
              </w:rPr>
            </w:pPr>
            <w:r w:rsidRPr="00CB24F3">
              <w:rPr>
                <w:b/>
              </w:rPr>
              <w:t>wat</w:t>
            </w:r>
          </w:p>
        </w:tc>
        <w:tc>
          <w:tcPr>
            <w:tcW w:w="2801" w:type="dxa"/>
          </w:tcPr>
          <w:p w:rsidR="003E619A" w:rsidRPr="00CB24F3" w:rsidRDefault="00F26F8A" w:rsidP="003E619A">
            <w:pPr>
              <w:pStyle w:val="Lijstalinea"/>
              <w:ind w:left="0"/>
              <w:rPr>
                <w:b/>
              </w:rPr>
            </w:pPr>
            <w:r w:rsidRPr="00CB24F3">
              <w:rPr>
                <w:b/>
              </w:rPr>
              <w:t>Contact</w:t>
            </w:r>
          </w:p>
        </w:tc>
      </w:tr>
      <w:tr w:rsidR="003E619A" w:rsidTr="004C30F1">
        <w:tc>
          <w:tcPr>
            <w:tcW w:w="2150" w:type="dxa"/>
          </w:tcPr>
          <w:p w:rsidR="003E619A" w:rsidRDefault="00CB24F3" w:rsidP="003E619A">
            <w:pPr>
              <w:pStyle w:val="Lijstalinea"/>
              <w:ind w:left="0"/>
            </w:pPr>
            <w:proofErr w:type="spellStart"/>
            <w:r>
              <w:t>Ouderensteunount</w:t>
            </w:r>
            <w:proofErr w:type="spellEnd"/>
            <w:r>
              <w:t xml:space="preserve"> Al </w:t>
            </w:r>
            <w:proofErr w:type="spellStart"/>
            <w:r>
              <w:t>Ihsane</w:t>
            </w:r>
            <w:proofErr w:type="spellEnd"/>
          </w:p>
        </w:tc>
        <w:tc>
          <w:tcPr>
            <w:tcW w:w="4371" w:type="dxa"/>
          </w:tcPr>
          <w:p w:rsidR="003E619A" w:rsidRDefault="001C40FA" w:rsidP="003E619A">
            <w:pPr>
              <w:pStyle w:val="Lijstalinea"/>
              <w:ind w:left="0"/>
            </w:pPr>
            <w:r>
              <w:t>Hulp bij boodschappen service, ophalen medicatie en noodzakelijke reizen</w:t>
            </w:r>
          </w:p>
          <w:p w:rsidR="001C40FA" w:rsidRDefault="001C40FA" w:rsidP="003E619A">
            <w:pPr>
              <w:pStyle w:val="Lijstalinea"/>
              <w:ind w:left="0"/>
            </w:pPr>
          </w:p>
          <w:p w:rsidR="001C40FA" w:rsidRDefault="001C40FA" w:rsidP="003E619A">
            <w:pPr>
              <w:pStyle w:val="Lijstalinea"/>
              <w:ind w:left="0"/>
            </w:pPr>
          </w:p>
        </w:tc>
        <w:tc>
          <w:tcPr>
            <w:tcW w:w="2801" w:type="dxa"/>
          </w:tcPr>
          <w:p w:rsidR="003E619A" w:rsidRDefault="00D35559" w:rsidP="003E619A">
            <w:pPr>
              <w:pStyle w:val="Lijstalinea"/>
              <w:ind w:left="0"/>
            </w:pPr>
            <w:hyperlink r:id="rId7" w:history="1">
              <w:r w:rsidR="001C40FA" w:rsidRPr="00D40716">
                <w:rPr>
                  <w:rStyle w:val="Hyperlink"/>
                </w:rPr>
                <w:t>www.al-ihsane.nl/hulp</w:t>
              </w:r>
            </w:hyperlink>
          </w:p>
          <w:p w:rsidR="001C40FA" w:rsidRDefault="001C40FA" w:rsidP="003E619A">
            <w:pPr>
              <w:pStyle w:val="Lijstalinea"/>
              <w:ind w:left="0"/>
            </w:pPr>
            <w:r>
              <w:t>contact: 06 42 10 19 33</w:t>
            </w:r>
          </w:p>
        </w:tc>
      </w:tr>
      <w:tr w:rsidR="003E619A" w:rsidTr="004C30F1">
        <w:tc>
          <w:tcPr>
            <w:tcW w:w="2150" w:type="dxa"/>
          </w:tcPr>
          <w:p w:rsidR="003E619A" w:rsidRDefault="001C40FA" w:rsidP="003E619A">
            <w:pPr>
              <w:pStyle w:val="Lijstalinea"/>
              <w:ind w:left="0"/>
            </w:pPr>
            <w:r>
              <w:t>Centrum voor levensvragen</w:t>
            </w:r>
          </w:p>
        </w:tc>
        <w:tc>
          <w:tcPr>
            <w:tcW w:w="4371" w:type="dxa"/>
          </w:tcPr>
          <w:p w:rsidR="003E619A" w:rsidRDefault="001C40FA" w:rsidP="003E619A">
            <w:pPr>
              <w:pStyle w:val="Lijstalinea"/>
              <w:ind w:left="0"/>
            </w:pPr>
            <w:r>
              <w:t>Hulp bij zingevingsvragen 50+</w:t>
            </w:r>
          </w:p>
        </w:tc>
        <w:tc>
          <w:tcPr>
            <w:tcW w:w="2801" w:type="dxa"/>
          </w:tcPr>
          <w:p w:rsidR="003E619A" w:rsidRDefault="001C40FA" w:rsidP="003E619A">
            <w:pPr>
              <w:pStyle w:val="Lijstalinea"/>
              <w:ind w:left="0"/>
            </w:pPr>
            <w:r>
              <w:t>Tel: 06 47 20 02 01</w:t>
            </w:r>
          </w:p>
          <w:p w:rsidR="001C40FA" w:rsidRDefault="001C40FA" w:rsidP="003E619A">
            <w:pPr>
              <w:pStyle w:val="Lijstalinea"/>
              <w:ind w:left="0"/>
            </w:pPr>
            <w:r>
              <w:t>info@centrumvoorlevensvragenamsterdam.nl</w:t>
            </w:r>
          </w:p>
        </w:tc>
      </w:tr>
      <w:tr w:rsidR="003E619A" w:rsidTr="004C30F1">
        <w:tc>
          <w:tcPr>
            <w:tcW w:w="2150" w:type="dxa"/>
          </w:tcPr>
          <w:p w:rsidR="003E619A" w:rsidRDefault="000C029F" w:rsidP="003E619A">
            <w:pPr>
              <w:pStyle w:val="Lijstalinea"/>
              <w:ind w:left="0"/>
            </w:pPr>
            <w:r>
              <w:t>Senior en student</w:t>
            </w:r>
          </w:p>
        </w:tc>
        <w:tc>
          <w:tcPr>
            <w:tcW w:w="4371" w:type="dxa"/>
          </w:tcPr>
          <w:p w:rsidR="003E619A" w:rsidRDefault="00331BF4" w:rsidP="003E619A">
            <w:pPr>
              <w:pStyle w:val="Lijstalinea"/>
              <w:ind w:left="0"/>
            </w:pPr>
            <w:r>
              <w:t>coronahulp</w:t>
            </w:r>
          </w:p>
        </w:tc>
        <w:tc>
          <w:tcPr>
            <w:tcW w:w="2801" w:type="dxa"/>
          </w:tcPr>
          <w:p w:rsidR="003E619A" w:rsidRDefault="00331BF4" w:rsidP="003E619A">
            <w:pPr>
              <w:pStyle w:val="Lijstalinea"/>
              <w:ind w:left="0"/>
            </w:pPr>
            <w:r>
              <w:t>Tel: 020 -30 80 916</w:t>
            </w:r>
          </w:p>
        </w:tc>
      </w:tr>
      <w:tr w:rsidR="003E619A" w:rsidTr="004C30F1">
        <w:tc>
          <w:tcPr>
            <w:tcW w:w="2150" w:type="dxa"/>
          </w:tcPr>
          <w:p w:rsidR="003E619A" w:rsidRDefault="003E619A" w:rsidP="003E619A">
            <w:pPr>
              <w:pStyle w:val="Lijstalinea"/>
              <w:ind w:left="0"/>
            </w:pPr>
          </w:p>
        </w:tc>
        <w:tc>
          <w:tcPr>
            <w:tcW w:w="4371" w:type="dxa"/>
          </w:tcPr>
          <w:p w:rsidR="003E619A" w:rsidRDefault="00725B0D" w:rsidP="003E619A">
            <w:pPr>
              <w:pStyle w:val="Lijstalinea"/>
              <w:ind w:left="0"/>
            </w:pPr>
            <w:r>
              <w:t>Website voor 50+</w:t>
            </w:r>
          </w:p>
        </w:tc>
        <w:tc>
          <w:tcPr>
            <w:tcW w:w="2801" w:type="dxa"/>
          </w:tcPr>
          <w:p w:rsidR="003E619A" w:rsidRDefault="00725B0D" w:rsidP="003E619A">
            <w:pPr>
              <w:pStyle w:val="Lijstalinea"/>
              <w:ind w:left="0"/>
            </w:pPr>
            <w:r>
              <w:t>Maxvandaag.nl</w:t>
            </w:r>
          </w:p>
        </w:tc>
      </w:tr>
    </w:tbl>
    <w:p w:rsidR="0034708C" w:rsidRDefault="0034708C" w:rsidP="003E619A">
      <w:pPr>
        <w:pStyle w:val="Lijstalinea"/>
      </w:pPr>
    </w:p>
    <w:tbl>
      <w:tblPr>
        <w:tblStyle w:val="Tabelraster"/>
        <w:tblW w:w="0" w:type="auto"/>
        <w:tblInd w:w="-34" w:type="dxa"/>
        <w:tblLook w:val="04A0" w:firstRow="1" w:lastRow="0" w:firstColumn="1" w:lastColumn="0" w:noHBand="0" w:noVBand="1"/>
      </w:tblPr>
      <w:tblGrid>
        <w:gridCol w:w="2127"/>
        <w:gridCol w:w="4339"/>
        <w:gridCol w:w="2856"/>
      </w:tblGrid>
      <w:tr w:rsidR="003E619A" w:rsidTr="004C30F1">
        <w:tc>
          <w:tcPr>
            <w:tcW w:w="2127" w:type="dxa"/>
          </w:tcPr>
          <w:p w:rsidR="003E619A" w:rsidRPr="004C30F1" w:rsidRDefault="004C30F1" w:rsidP="003E619A">
            <w:pPr>
              <w:pStyle w:val="Lijstalinea"/>
              <w:ind w:left="0"/>
              <w:rPr>
                <w:b/>
              </w:rPr>
            </w:pPr>
            <w:r w:rsidRPr="004C30F1">
              <w:rPr>
                <w:b/>
              </w:rPr>
              <w:t>Buurt initiatieven</w:t>
            </w:r>
          </w:p>
        </w:tc>
        <w:tc>
          <w:tcPr>
            <w:tcW w:w="4339" w:type="dxa"/>
          </w:tcPr>
          <w:p w:rsidR="003E619A" w:rsidRPr="004C30F1" w:rsidRDefault="004C30F1" w:rsidP="003E619A">
            <w:pPr>
              <w:pStyle w:val="Lijstalinea"/>
              <w:ind w:left="0"/>
              <w:rPr>
                <w:b/>
              </w:rPr>
            </w:pPr>
            <w:r w:rsidRPr="004C30F1">
              <w:rPr>
                <w:b/>
              </w:rPr>
              <w:t>wat</w:t>
            </w:r>
          </w:p>
        </w:tc>
        <w:tc>
          <w:tcPr>
            <w:tcW w:w="2856" w:type="dxa"/>
          </w:tcPr>
          <w:p w:rsidR="003E619A" w:rsidRPr="004C30F1" w:rsidRDefault="004C30F1" w:rsidP="003E619A">
            <w:pPr>
              <w:pStyle w:val="Lijstalinea"/>
              <w:ind w:left="0"/>
              <w:rPr>
                <w:b/>
              </w:rPr>
            </w:pPr>
            <w:r w:rsidRPr="004C30F1">
              <w:rPr>
                <w:b/>
              </w:rPr>
              <w:t>contact</w:t>
            </w:r>
          </w:p>
        </w:tc>
      </w:tr>
      <w:tr w:rsidR="003E619A" w:rsidTr="004C30F1">
        <w:tc>
          <w:tcPr>
            <w:tcW w:w="2127" w:type="dxa"/>
          </w:tcPr>
          <w:p w:rsidR="003E619A" w:rsidRDefault="000C029F" w:rsidP="003E619A">
            <w:pPr>
              <w:pStyle w:val="Lijstalinea"/>
              <w:ind w:left="0"/>
            </w:pPr>
            <w:r>
              <w:t>Nieuw Sloten</w:t>
            </w:r>
          </w:p>
        </w:tc>
        <w:tc>
          <w:tcPr>
            <w:tcW w:w="4339" w:type="dxa"/>
          </w:tcPr>
          <w:p w:rsidR="003E619A" w:rsidRDefault="00331BF4" w:rsidP="003E619A">
            <w:pPr>
              <w:pStyle w:val="Lijstalinea"/>
              <w:ind w:left="0"/>
            </w:pPr>
            <w:r>
              <w:t>Buurtbewoners die willen helpen</w:t>
            </w:r>
          </w:p>
        </w:tc>
        <w:tc>
          <w:tcPr>
            <w:tcW w:w="2856" w:type="dxa"/>
          </w:tcPr>
          <w:p w:rsidR="003E619A" w:rsidRDefault="00331BF4" w:rsidP="003E619A">
            <w:pPr>
              <w:pStyle w:val="Lijstalinea"/>
              <w:ind w:left="0"/>
            </w:pPr>
            <w:r>
              <w:t>Facebook Nieuw Sloten helpt</w:t>
            </w:r>
          </w:p>
        </w:tc>
      </w:tr>
      <w:tr w:rsidR="003E619A" w:rsidTr="004C30F1">
        <w:tc>
          <w:tcPr>
            <w:tcW w:w="2127" w:type="dxa"/>
          </w:tcPr>
          <w:p w:rsidR="003E619A" w:rsidRDefault="000C029F" w:rsidP="003E619A">
            <w:pPr>
              <w:pStyle w:val="Lijstalinea"/>
              <w:ind w:left="0"/>
            </w:pPr>
            <w:r>
              <w:t>Van Deysselbuurt</w:t>
            </w:r>
          </w:p>
        </w:tc>
        <w:tc>
          <w:tcPr>
            <w:tcW w:w="4339" w:type="dxa"/>
          </w:tcPr>
          <w:p w:rsidR="003E619A" w:rsidRDefault="000C029F" w:rsidP="003E619A">
            <w:pPr>
              <w:pStyle w:val="Lijstalinea"/>
              <w:ind w:left="0"/>
            </w:pPr>
            <w:r>
              <w:t>Babbelservice, de buurtkeuken, hulp bij boodschappen, hond uitlaten of iets anders</w:t>
            </w:r>
          </w:p>
        </w:tc>
        <w:tc>
          <w:tcPr>
            <w:tcW w:w="2856" w:type="dxa"/>
          </w:tcPr>
          <w:p w:rsidR="003E619A" w:rsidRDefault="000C029F" w:rsidP="003E619A">
            <w:pPr>
              <w:pStyle w:val="Lijstalinea"/>
              <w:ind w:left="0"/>
            </w:pPr>
            <w:r>
              <w:t>Tel: 020 -6146844</w:t>
            </w:r>
          </w:p>
          <w:p w:rsidR="000C029F" w:rsidRDefault="000C029F" w:rsidP="003E619A">
            <w:pPr>
              <w:pStyle w:val="Lijstalinea"/>
              <w:ind w:left="0"/>
            </w:pPr>
            <w:r>
              <w:t>Tel: 06 29 48 27 31</w:t>
            </w:r>
          </w:p>
        </w:tc>
      </w:tr>
      <w:tr w:rsidR="003E619A" w:rsidTr="004C30F1">
        <w:tc>
          <w:tcPr>
            <w:tcW w:w="2127" w:type="dxa"/>
          </w:tcPr>
          <w:p w:rsidR="003E619A" w:rsidRDefault="000C029F" w:rsidP="003E619A">
            <w:pPr>
              <w:pStyle w:val="Lijstalinea"/>
              <w:ind w:left="0"/>
            </w:pPr>
            <w:r>
              <w:t>Osdorp</w:t>
            </w:r>
          </w:p>
        </w:tc>
        <w:tc>
          <w:tcPr>
            <w:tcW w:w="4339" w:type="dxa"/>
          </w:tcPr>
          <w:p w:rsidR="003E619A" w:rsidRDefault="000C029F" w:rsidP="003E619A">
            <w:pPr>
              <w:pStyle w:val="Lijstalinea"/>
              <w:ind w:left="0"/>
            </w:pPr>
            <w:r>
              <w:t>Nederlandse taallessen via Skype aan basisschoolkinderen</w:t>
            </w:r>
          </w:p>
        </w:tc>
        <w:tc>
          <w:tcPr>
            <w:tcW w:w="2856" w:type="dxa"/>
          </w:tcPr>
          <w:p w:rsidR="003E619A" w:rsidRDefault="003E619A" w:rsidP="003E619A">
            <w:pPr>
              <w:pStyle w:val="Lijstalinea"/>
              <w:ind w:left="0"/>
            </w:pPr>
          </w:p>
        </w:tc>
      </w:tr>
    </w:tbl>
    <w:p w:rsidR="0034708C" w:rsidRDefault="0034708C" w:rsidP="003E619A">
      <w:pPr>
        <w:pStyle w:val="Lijstalinea"/>
      </w:pPr>
    </w:p>
    <w:tbl>
      <w:tblPr>
        <w:tblStyle w:val="Tabelraster"/>
        <w:tblW w:w="0" w:type="auto"/>
        <w:tblInd w:w="-34" w:type="dxa"/>
        <w:tblLook w:val="04A0" w:firstRow="1" w:lastRow="0" w:firstColumn="1" w:lastColumn="0" w:noHBand="0" w:noVBand="1"/>
      </w:tblPr>
      <w:tblGrid>
        <w:gridCol w:w="2127"/>
        <w:gridCol w:w="4394"/>
        <w:gridCol w:w="2801"/>
      </w:tblGrid>
      <w:tr w:rsidR="003E619A" w:rsidTr="004C30F1">
        <w:tc>
          <w:tcPr>
            <w:tcW w:w="2127" w:type="dxa"/>
          </w:tcPr>
          <w:p w:rsidR="003E619A" w:rsidRDefault="003E619A" w:rsidP="003E619A"/>
        </w:tc>
        <w:tc>
          <w:tcPr>
            <w:tcW w:w="4394" w:type="dxa"/>
          </w:tcPr>
          <w:p w:rsidR="003E619A" w:rsidRPr="004C30F1" w:rsidRDefault="003E619A" w:rsidP="003E619A">
            <w:pPr>
              <w:rPr>
                <w:b/>
              </w:rPr>
            </w:pPr>
            <w:r w:rsidRPr="004C30F1">
              <w:rPr>
                <w:b/>
              </w:rPr>
              <w:t>wat</w:t>
            </w:r>
          </w:p>
        </w:tc>
        <w:tc>
          <w:tcPr>
            <w:tcW w:w="2801" w:type="dxa"/>
          </w:tcPr>
          <w:p w:rsidR="003E619A" w:rsidRPr="004C30F1" w:rsidRDefault="003E619A" w:rsidP="003E619A">
            <w:pPr>
              <w:rPr>
                <w:b/>
              </w:rPr>
            </w:pPr>
            <w:r w:rsidRPr="004C30F1">
              <w:rPr>
                <w:b/>
              </w:rPr>
              <w:t>contact</w:t>
            </w:r>
          </w:p>
        </w:tc>
      </w:tr>
      <w:tr w:rsidR="003E619A" w:rsidTr="004C30F1">
        <w:tc>
          <w:tcPr>
            <w:tcW w:w="2127" w:type="dxa"/>
          </w:tcPr>
          <w:p w:rsidR="003E619A" w:rsidRDefault="003E619A" w:rsidP="003E619A">
            <w:r>
              <w:t>gemeente</w:t>
            </w:r>
          </w:p>
        </w:tc>
        <w:tc>
          <w:tcPr>
            <w:tcW w:w="4394" w:type="dxa"/>
          </w:tcPr>
          <w:p w:rsidR="003E619A" w:rsidRDefault="003E619A" w:rsidP="003E619A">
            <w:r>
              <w:t>Aanvraag TOZO uitkering</w:t>
            </w:r>
            <w:r>
              <w:br/>
              <w:t>inkomstenverlies zelfstandigen door Corona</w:t>
            </w:r>
          </w:p>
        </w:tc>
        <w:tc>
          <w:tcPr>
            <w:tcW w:w="2801" w:type="dxa"/>
          </w:tcPr>
          <w:p w:rsidR="003E619A" w:rsidRDefault="003E619A" w:rsidP="003E619A">
            <w:r>
              <w:t>Indienen via website gemeente</w:t>
            </w:r>
          </w:p>
        </w:tc>
      </w:tr>
      <w:tr w:rsidR="003E619A" w:rsidTr="004C30F1">
        <w:tc>
          <w:tcPr>
            <w:tcW w:w="2127" w:type="dxa"/>
          </w:tcPr>
          <w:p w:rsidR="003E619A" w:rsidRDefault="003E619A" w:rsidP="003E619A"/>
        </w:tc>
        <w:tc>
          <w:tcPr>
            <w:tcW w:w="4394" w:type="dxa"/>
          </w:tcPr>
          <w:p w:rsidR="003E619A" w:rsidRDefault="003E619A" w:rsidP="003E619A"/>
        </w:tc>
        <w:tc>
          <w:tcPr>
            <w:tcW w:w="2801" w:type="dxa"/>
          </w:tcPr>
          <w:p w:rsidR="003E619A" w:rsidRDefault="003E619A" w:rsidP="003E619A"/>
        </w:tc>
      </w:tr>
      <w:tr w:rsidR="003E619A" w:rsidTr="004C30F1">
        <w:tc>
          <w:tcPr>
            <w:tcW w:w="2127" w:type="dxa"/>
          </w:tcPr>
          <w:p w:rsidR="003E619A" w:rsidRDefault="003E619A" w:rsidP="003E619A"/>
        </w:tc>
        <w:tc>
          <w:tcPr>
            <w:tcW w:w="4394" w:type="dxa"/>
          </w:tcPr>
          <w:p w:rsidR="003E619A" w:rsidRDefault="003E619A" w:rsidP="003E619A"/>
        </w:tc>
        <w:tc>
          <w:tcPr>
            <w:tcW w:w="2801" w:type="dxa"/>
          </w:tcPr>
          <w:p w:rsidR="003E619A" w:rsidRDefault="003E619A" w:rsidP="003E619A"/>
        </w:tc>
      </w:tr>
    </w:tbl>
    <w:p w:rsidR="00DB03DC" w:rsidRDefault="00DB03DC" w:rsidP="008E2B1C">
      <w:pPr>
        <w:rPr>
          <w:rStyle w:val="Zwaar"/>
        </w:rPr>
      </w:pPr>
    </w:p>
    <w:p w:rsidR="00DB03DC" w:rsidRDefault="00DB03DC" w:rsidP="008E2B1C">
      <w:pPr>
        <w:rPr>
          <w:rStyle w:val="Zwaar"/>
        </w:rPr>
      </w:pPr>
    </w:p>
    <w:p w:rsidR="00DB03DC" w:rsidRDefault="00DB03DC" w:rsidP="008E2B1C">
      <w:pPr>
        <w:rPr>
          <w:rStyle w:val="Zwaar"/>
        </w:rPr>
      </w:pPr>
    </w:p>
    <w:p w:rsidR="00DB03DC" w:rsidRDefault="00DB03DC" w:rsidP="008E2B1C">
      <w:pPr>
        <w:rPr>
          <w:rStyle w:val="Zwaar"/>
        </w:rPr>
      </w:pPr>
    </w:p>
    <w:p w:rsidR="003B2EE1" w:rsidRPr="00C122AE" w:rsidRDefault="003B2EE1" w:rsidP="008E2B1C">
      <w:pPr>
        <w:rPr>
          <w:i/>
        </w:rPr>
      </w:pPr>
      <w:r>
        <w:rPr>
          <w:rStyle w:val="Zwaar"/>
        </w:rPr>
        <w:lastRenderedPageBreak/>
        <w:t xml:space="preserve">Stimuleringsregeling </w:t>
      </w:r>
      <w:proofErr w:type="spellStart"/>
      <w:r>
        <w:rPr>
          <w:rStyle w:val="Zwaar"/>
        </w:rPr>
        <w:t>E-health</w:t>
      </w:r>
      <w:proofErr w:type="spellEnd"/>
      <w:r>
        <w:rPr>
          <w:rStyle w:val="Zwaar"/>
        </w:rPr>
        <w:t xml:space="preserve"> thuis ook voor sociaal werk</w:t>
      </w:r>
      <w:r>
        <w:br/>
        <w:t xml:space="preserve">Het ministerie van VWS maakt direct geld vrij voor extra digitale toepassingen voor ondersteuning en zorg op afstand aan thuiswonende kwetsbare ouderen en mensen met een chronische ziekte of beperking. Binnen de Stimuleringsregeling </w:t>
      </w:r>
      <w:proofErr w:type="spellStart"/>
      <w:r>
        <w:t>E-health</w:t>
      </w:r>
      <w:proofErr w:type="spellEnd"/>
      <w:r>
        <w:t xml:space="preserve"> Thuis (SET) is een speciale noodregeling ingericht: SET Covid-19. De regeling is bedoeld voor zorg- en welzijnsorganisaties die nu extra willen investeren in digitale zorg op afstand.  Via de regeling </w:t>
      </w:r>
      <w:r w:rsidRPr="008E2B1C">
        <w:rPr>
          <w:highlight w:val="yellow"/>
        </w:rPr>
        <w:t>is per aanvraag €50.000 beschikbaar</w:t>
      </w:r>
      <w:r>
        <w:t xml:space="preserve">. Aanvragen </w:t>
      </w:r>
      <w:r w:rsidRPr="008E2B1C">
        <w:rPr>
          <w:highlight w:val="yellow"/>
        </w:rPr>
        <w:t>kunnen vanaf woensdag 25 maart, 09.00 uur</w:t>
      </w:r>
      <w:r>
        <w:t xml:space="preserve"> worden ingediend.</w:t>
      </w:r>
      <w:r>
        <w:br/>
        <w:t>Minister Hugo de Jonge geeft aan dat contact in de zorg voor kwetsbare ouderen juist nu heel belangrijk is: “</w:t>
      </w:r>
      <w:r w:rsidRPr="00C122AE">
        <w:rPr>
          <w:i/>
        </w:rPr>
        <w:t>Nu door de corona-maatregelen de zorg soms lastig te realiseren is, moeten we alles uit de kast halen om de digitale instrumenten te benutten die al voorhanden zijn.</w:t>
      </w:r>
      <w:r w:rsidR="00C122AE" w:rsidRPr="00C122AE">
        <w:rPr>
          <w:i/>
        </w:rPr>
        <w:t>”</w:t>
      </w:r>
    </w:p>
    <w:p w:rsidR="00F37EF9" w:rsidRPr="00C122AE" w:rsidRDefault="00F37EF9" w:rsidP="00F37EF9">
      <w:pPr>
        <w:rPr>
          <w:i/>
        </w:rPr>
      </w:pPr>
    </w:p>
    <w:p w:rsidR="003E0965" w:rsidRDefault="003E0965" w:rsidP="00331BF4"/>
    <w:p w:rsidR="003E0965" w:rsidRPr="003E0965" w:rsidRDefault="003E0965" w:rsidP="00DB03DC">
      <w:pPr>
        <w:spacing w:line="240" w:lineRule="auto"/>
        <w:rPr>
          <w:rFonts w:ascii="Arial" w:hAnsi="Arial" w:cs="Arial"/>
          <w:color w:val="0000FF"/>
          <w:sz w:val="24"/>
          <w:szCs w:val="24"/>
          <w:u w:val="single"/>
          <w:lang w:eastAsia="nl-NL"/>
        </w:rPr>
      </w:pPr>
    </w:p>
    <w:p w:rsidR="003E0965" w:rsidRPr="003E0965" w:rsidRDefault="003E0965" w:rsidP="003E0965">
      <w:pPr>
        <w:spacing w:line="240" w:lineRule="auto"/>
        <w:rPr>
          <w:rFonts w:ascii="Arial" w:hAnsi="Arial" w:cs="Arial"/>
          <w:color w:val="0000FF"/>
          <w:u w:val="single"/>
        </w:rPr>
      </w:pPr>
    </w:p>
    <w:p w:rsidR="003E0965" w:rsidRPr="003E0965" w:rsidRDefault="003E0965" w:rsidP="003E0965">
      <w:pPr>
        <w:spacing w:line="240" w:lineRule="auto"/>
        <w:ind w:left="708"/>
        <w:rPr>
          <w:rFonts w:ascii="Arial" w:hAnsi="Arial" w:cs="Arial"/>
          <w:color w:val="1F497D"/>
        </w:rPr>
      </w:pPr>
    </w:p>
    <w:p w:rsidR="003E0965" w:rsidRPr="003E0965" w:rsidRDefault="003E0965" w:rsidP="003E0965">
      <w:pPr>
        <w:spacing w:line="240" w:lineRule="auto"/>
        <w:rPr>
          <w:rFonts w:ascii="Arial" w:hAnsi="Arial" w:cs="Arial"/>
        </w:rPr>
      </w:pPr>
    </w:p>
    <w:p w:rsidR="003E0965" w:rsidRPr="003E0965" w:rsidRDefault="003E0965" w:rsidP="007C6B5A">
      <w:pPr>
        <w:contextualSpacing/>
      </w:pPr>
    </w:p>
    <w:p w:rsidR="00794E3F" w:rsidRDefault="00794E3F" w:rsidP="00794E3F">
      <w:pPr>
        <w:pStyle w:val="Lijstalinea"/>
        <w:ind w:left="4248"/>
      </w:pPr>
    </w:p>
    <w:sectPr w:rsidR="00794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763C"/>
    <w:multiLevelType w:val="hybridMultilevel"/>
    <w:tmpl w:val="F920E4E6"/>
    <w:lvl w:ilvl="0" w:tplc="1B40D69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2808BC"/>
    <w:multiLevelType w:val="hybridMultilevel"/>
    <w:tmpl w:val="85A216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22DB5A87"/>
    <w:multiLevelType w:val="hybridMultilevel"/>
    <w:tmpl w:val="7A08FE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267331D8"/>
    <w:multiLevelType w:val="hybridMultilevel"/>
    <w:tmpl w:val="54D03C84"/>
    <w:lvl w:ilvl="0" w:tplc="60145F4C">
      <w:numFmt w:val="bullet"/>
      <w:lvlText w:val=""/>
      <w:lvlJc w:val="left"/>
      <w:pPr>
        <w:ind w:left="720" w:hanging="360"/>
      </w:pPr>
      <w:rPr>
        <w:rFonts w:ascii="Symbol" w:eastAsiaTheme="minorHAnsi" w:hAnsi="Symbol"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2327606"/>
    <w:multiLevelType w:val="hybridMultilevel"/>
    <w:tmpl w:val="E8B8A2E4"/>
    <w:lvl w:ilvl="0" w:tplc="F39675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AA7B67"/>
    <w:multiLevelType w:val="hybridMultilevel"/>
    <w:tmpl w:val="9738C480"/>
    <w:lvl w:ilvl="0" w:tplc="DAC070A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3F"/>
    <w:rsid w:val="000C029F"/>
    <w:rsid w:val="001C40FA"/>
    <w:rsid w:val="002454C0"/>
    <w:rsid w:val="002678CE"/>
    <w:rsid w:val="00280656"/>
    <w:rsid w:val="0029426B"/>
    <w:rsid w:val="002C67F8"/>
    <w:rsid w:val="002E0BC6"/>
    <w:rsid w:val="0031206D"/>
    <w:rsid w:val="00331BF4"/>
    <w:rsid w:val="0034708C"/>
    <w:rsid w:val="003475A8"/>
    <w:rsid w:val="003B2EE1"/>
    <w:rsid w:val="003E0965"/>
    <w:rsid w:val="003E619A"/>
    <w:rsid w:val="004B4B77"/>
    <w:rsid w:val="004C30F1"/>
    <w:rsid w:val="00512666"/>
    <w:rsid w:val="006179BF"/>
    <w:rsid w:val="00725B0D"/>
    <w:rsid w:val="00794E3F"/>
    <w:rsid w:val="007A7937"/>
    <w:rsid w:val="007C6B5A"/>
    <w:rsid w:val="008E2B1C"/>
    <w:rsid w:val="00B1134F"/>
    <w:rsid w:val="00B41C6A"/>
    <w:rsid w:val="00BD289D"/>
    <w:rsid w:val="00C122AE"/>
    <w:rsid w:val="00CB24F3"/>
    <w:rsid w:val="00D35559"/>
    <w:rsid w:val="00DB03DC"/>
    <w:rsid w:val="00E0379F"/>
    <w:rsid w:val="00E661D8"/>
    <w:rsid w:val="00F26F8A"/>
    <w:rsid w:val="00F37EF9"/>
    <w:rsid w:val="00F709AF"/>
    <w:rsid w:val="00FF3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4E3F"/>
    <w:pPr>
      <w:ind w:left="720"/>
      <w:contextualSpacing/>
    </w:pPr>
  </w:style>
  <w:style w:type="character" w:styleId="Hyperlink">
    <w:name w:val="Hyperlink"/>
    <w:basedOn w:val="Standaardalinea-lettertype"/>
    <w:uiPriority w:val="99"/>
    <w:unhideWhenUsed/>
    <w:rsid w:val="00794E3F"/>
    <w:rPr>
      <w:color w:val="0000FF" w:themeColor="hyperlink"/>
      <w:u w:val="single"/>
    </w:rPr>
  </w:style>
  <w:style w:type="character" w:styleId="Zwaar">
    <w:name w:val="Strong"/>
    <w:basedOn w:val="Standaardalinea-lettertype"/>
    <w:uiPriority w:val="22"/>
    <w:qFormat/>
    <w:rsid w:val="003B2EE1"/>
    <w:rPr>
      <w:b/>
      <w:bCs/>
    </w:rPr>
  </w:style>
  <w:style w:type="paragraph" w:styleId="Geenafstand">
    <w:name w:val="No Spacing"/>
    <w:uiPriority w:val="1"/>
    <w:qFormat/>
    <w:rsid w:val="003E0965"/>
    <w:pPr>
      <w:spacing w:line="240" w:lineRule="auto"/>
    </w:pPr>
  </w:style>
  <w:style w:type="paragraph" w:customStyle="1" w:styleId="p2">
    <w:name w:val="p2"/>
    <w:basedOn w:val="Standaard"/>
    <w:rsid w:val="003E0965"/>
    <w:pPr>
      <w:spacing w:before="100" w:beforeAutospacing="1" w:after="100" w:afterAutospacing="1" w:line="240" w:lineRule="auto"/>
    </w:pPr>
    <w:rPr>
      <w:rFonts w:ascii="Times New Roman" w:hAnsi="Times New Roman" w:cs="Times New Roman"/>
      <w:sz w:val="24"/>
      <w:szCs w:val="24"/>
      <w:lang w:eastAsia="nl-NL"/>
    </w:rPr>
  </w:style>
  <w:style w:type="character" w:customStyle="1" w:styleId="s2">
    <w:name w:val="s2"/>
    <w:basedOn w:val="Standaardalinea-lettertype"/>
    <w:rsid w:val="003E0965"/>
  </w:style>
  <w:style w:type="paragraph" w:styleId="Ballontekst">
    <w:name w:val="Balloon Text"/>
    <w:basedOn w:val="Standaard"/>
    <w:link w:val="BallontekstChar"/>
    <w:uiPriority w:val="99"/>
    <w:semiHidden/>
    <w:unhideWhenUsed/>
    <w:rsid w:val="003E096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0965"/>
    <w:rPr>
      <w:rFonts w:ascii="Tahoma" w:hAnsi="Tahoma" w:cs="Tahoma"/>
      <w:sz w:val="16"/>
      <w:szCs w:val="16"/>
    </w:rPr>
  </w:style>
  <w:style w:type="table" w:styleId="Tabelraster">
    <w:name w:val="Table Grid"/>
    <w:basedOn w:val="Standaardtabel"/>
    <w:uiPriority w:val="59"/>
    <w:rsid w:val="002C67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3475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4E3F"/>
    <w:pPr>
      <w:ind w:left="720"/>
      <w:contextualSpacing/>
    </w:pPr>
  </w:style>
  <w:style w:type="character" w:styleId="Hyperlink">
    <w:name w:val="Hyperlink"/>
    <w:basedOn w:val="Standaardalinea-lettertype"/>
    <w:uiPriority w:val="99"/>
    <w:unhideWhenUsed/>
    <w:rsid w:val="00794E3F"/>
    <w:rPr>
      <w:color w:val="0000FF" w:themeColor="hyperlink"/>
      <w:u w:val="single"/>
    </w:rPr>
  </w:style>
  <w:style w:type="character" w:styleId="Zwaar">
    <w:name w:val="Strong"/>
    <w:basedOn w:val="Standaardalinea-lettertype"/>
    <w:uiPriority w:val="22"/>
    <w:qFormat/>
    <w:rsid w:val="003B2EE1"/>
    <w:rPr>
      <w:b/>
      <w:bCs/>
    </w:rPr>
  </w:style>
  <w:style w:type="paragraph" w:styleId="Geenafstand">
    <w:name w:val="No Spacing"/>
    <w:uiPriority w:val="1"/>
    <w:qFormat/>
    <w:rsid w:val="003E0965"/>
    <w:pPr>
      <w:spacing w:line="240" w:lineRule="auto"/>
    </w:pPr>
  </w:style>
  <w:style w:type="paragraph" w:customStyle="1" w:styleId="p2">
    <w:name w:val="p2"/>
    <w:basedOn w:val="Standaard"/>
    <w:rsid w:val="003E0965"/>
    <w:pPr>
      <w:spacing w:before="100" w:beforeAutospacing="1" w:after="100" w:afterAutospacing="1" w:line="240" w:lineRule="auto"/>
    </w:pPr>
    <w:rPr>
      <w:rFonts w:ascii="Times New Roman" w:hAnsi="Times New Roman" w:cs="Times New Roman"/>
      <w:sz w:val="24"/>
      <w:szCs w:val="24"/>
      <w:lang w:eastAsia="nl-NL"/>
    </w:rPr>
  </w:style>
  <w:style w:type="character" w:customStyle="1" w:styleId="s2">
    <w:name w:val="s2"/>
    <w:basedOn w:val="Standaardalinea-lettertype"/>
    <w:rsid w:val="003E0965"/>
  </w:style>
  <w:style w:type="paragraph" w:styleId="Ballontekst">
    <w:name w:val="Balloon Text"/>
    <w:basedOn w:val="Standaard"/>
    <w:link w:val="BallontekstChar"/>
    <w:uiPriority w:val="99"/>
    <w:semiHidden/>
    <w:unhideWhenUsed/>
    <w:rsid w:val="003E096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0965"/>
    <w:rPr>
      <w:rFonts w:ascii="Tahoma" w:hAnsi="Tahoma" w:cs="Tahoma"/>
      <w:sz w:val="16"/>
      <w:szCs w:val="16"/>
    </w:rPr>
  </w:style>
  <w:style w:type="table" w:styleId="Tabelraster">
    <w:name w:val="Table Grid"/>
    <w:basedOn w:val="Standaardtabel"/>
    <w:uiPriority w:val="59"/>
    <w:rsid w:val="002C67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3475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ihsane.nl/hu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dpunt@clientenbelangamsterdam.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AE2D5718</Template>
  <TotalTime>1</TotalTime>
  <Pages>3</Pages>
  <Words>656</Words>
  <Characters>3609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Tekin</dc:creator>
  <cp:lastModifiedBy>Mila Kanhaisingh</cp:lastModifiedBy>
  <cp:revision>2</cp:revision>
  <dcterms:created xsi:type="dcterms:W3CDTF">2020-04-05T12:57:00Z</dcterms:created>
  <dcterms:modified xsi:type="dcterms:W3CDTF">2020-04-05T12:57:00Z</dcterms:modified>
</cp:coreProperties>
</file>